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0"/>
        <w:jc w:val="left"/>
        <w:rPr>
          <w:rFonts w:ascii="黑体" w:hAnsi="黑体" w:eastAsia="黑体" w:cs="黑体"/>
          <w:color w:val="auto"/>
          <w:sz w:val="32"/>
          <w:szCs w:val="36"/>
        </w:rPr>
      </w:pPr>
      <w:r>
        <w:rPr>
          <w:rFonts w:hint="eastAsia" w:ascii="黑体" w:hAnsi="黑体" w:eastAsia="黑体" w:cs="黑体"/>
          <w:color w:val="auto"/>
          <w:sz w:val="32"/>
          <w:szCs w:val="36"/>
        </w:rPr>
        <w:t>附件2：</w:t>
      </w:r>
    </w:p>
    <w:p>
      <w:pPr>
        <w:widowControl/>
        <w:spacing w:before="193" w:beforeLines="50" w:after="193" w:afterLines="50" w:line="400" w:lineRule="exact"/>
        <w:ind w:firstLine="0"/>
        <w:jc w:val="center"/>
        <w:rPr>
          <w:rFonts w:ascii="黑体" w:hAnsi="黑体" w:eastAsia="黑体" w:cs="黑体"/>
          <w:b/>
          <w:bCs/>
          <w:color w:val="auto"/>
          <w:sz w:val="32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6"/>
        </w:rPr>
        <w:t>2018第三届中国物流与供应链金融峰会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6"/>
          <w:lang w:eastAsia="zh-CN"/>
        </w:rPr>
        <w:t>特邀嘉宾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6"/>
        </w:rPr>
        <w:t>报名表</w:t>
      </w:r>
    </w:p>
    <w:p>
      <w:pPr>
        <w:spacing w:line="276" w:lineRule="auto"/>
        <w:ind w:right="-445" w:rightChars="-159" w:firstLine="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请用正楷认真填写下表并发到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会务人员微信</w:t>
      </w: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： 17610359090 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sz w:val="24"/>
          <w:szCs w:val="24"/>
        </w:rPr>
        <w:t>(本表复印有效)</w:t>
      </w:r>
    </w:p>
    <w:tbl>
      <w:tblPr>
        <w:tblStyle w:val="3"/>
        <w:tblpPr w:leftFromText="180" w:rightFromText="180" w:vertAnchor="text" w:tblpXSpec="center" w:tblpY="1"/>
        <w:tblOverlap w:val="never"/>
        <w:tblW w:w="10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83"/>
        <w:gridCol w:w="702"/>
        <w:gridCol w:w="623"/>
        <w:gridCol w:w="1593"/>
        <w:gridCol w:w="1649"/>
        <w:gridCol w:w="648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9108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中国服务贸易协会商业保理专业委员会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参会人数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电    话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158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76" w:lineRule="auto"/>
              <w:ind w:firstLine="0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59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传    真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参</w:t>
            </w:r>
          </w:p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会</w:t>
            </w:r>
          </w:p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人</w:t>
            </w:r>
          </w:p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员</w:t>
            </w:r>
          </w:p>
        </w:tc>
        <w:tc>
          <w:tcPr>
            <w:tcW w:w="1583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593" w:type="dxa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职  务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移 动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spacing w:line="276" w:lineRule="auto"/>
              <w:ind w:firstLine="0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酒店预订</w:t>
            </w:r>
            <w:r>
              <w:rPr>
                <w:rFonts w:hint="eastAsia" w:asciiTheme="minorEastAsia" w:hAnsiTheme="minorEastAsia"/>
                <w:color w:val="auto"/>
                <w:sz w:val="20"/>
                <w:szCs w:val="20"/>
                <w:lang w:eastAsia="zh-CN"/>
              </w:rPr>
              <w:t>（住宿费用自理，提前和组委会预定）</w:t>
            </w:r>
          </w:p>
        </w:tc>
        <w:tc>
          <w:tcPr>
            <w:tcW w:w="4501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ind w:firstLine="0"/>
              <w:rPr>
                <w:rFonts w:cs="宋体" w:ascii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镇江兆和皇冠假日酒店（地点：镇江市长江路27号；电话：0511-88959888）</w:t>
            </w:r>
          </w:p>
        </w:tc>
        <w:tc>
          <w:tcPr>
            <w:tcW w:w="4607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ind w:firstLine="0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镇江国际饭店（地点：镇江市京口区解放路218号；电话：400-778-2688）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高级大床房（含早餐）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高级标间（含早餐）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高级大床房（含早餐）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高级标间（含早餐）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/>
                <w:color w:val="auto"/>
                <w:sz w:val="21"/>
                <w:szCs w:val="21"/>
              </w:rPr>
              <w:t>480元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/天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/>
                <w:color w:val="auto"/>
                <w:sz w:val="21"/>
                <w:szCs w:val="21"/>
              </w:rPr>
              <w:t>480元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/天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45</w:t>
            </w:r>
            <w:r>
              <w:rPr>
                <w:rFonts w:asciiTheme="minorEastAsia" w:hAnsiTheme="minorEastAsia"/>
                <w:color w:val="auto"/>
                <w:sz w:val="21"/>
                <w:szCs w:val="21"/>
              </w:rPr>
              <w:t>0元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/天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/>
                <w:color w:val="auto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5</w:t>
            </w:r>
            <w:r>
              <w:rPr>
                <w:rFonts w:asciiTheme="minorEastAsia" w:hAnsiTheme="minorEastAsia"/>
                <w:color w:val="auto"/>
                <w:sz w:val="21"/>
                <w:szCs w:val="21"/>
              </w:rPr>
              <w:t>0元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210" w:firstLineChars="100"/>
              <w:jc w:val="left"/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间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天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210" w:firstLineChars="100"/>
              <w:jc w:val="left"/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间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天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ind w:firstLine="210" w:firstLineChars="100"/>
              <w:jc w:val="lef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间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天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spacing w:line="276" w:lineRule="auto"/>
              <w:ind w:firstLine="210" w:firstLineChars="100"/>
              <w:jc w:val="left"/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间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1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5775" w:type="dxa"/>
            <w:gridSpan w:val="5"/>
          </w:tcPr>
          <w:p>
            <w:pPr>
              <w:spacing w:line="360" w:lineRule="exact"/>
              <w:ind w:firstLine="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参会建议：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仿宋" w:hAnsi="仿宋" w:eastAsia="仿宋" w:cs="仿宋_GB2312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auto"/>
                <w:sz w:val="21"/>
                <w:szCs w:val="21"/>
              </w:rPr>
              <w:t>报到时间</w:t>
            </w: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</w:rPr>
              <w:t>：2018年7月20日（全天）</w:t>
            </w:r>
            <w:r>
              <w:rPr>
                <w:rFonts w:ascii="仿宋" w:hAnsi="仿宋" w:eastAsia="仿宋" w:cs="仿宋_GB2312"/>
                <w:color w:val="auto"/>
                <w:sz w:val="21"/>
                <w:szCs w:val="21"/>
              </w:rPr>
              <w:t xml:space="preserve"> </w:t>
            </w:r>
          </w:p>
          <w:p>
            <w:pPr>
              <w:pStyle w:val="4"/>
              <w:autoSpaceDE w:val="0"/>
              <w:autoSpaceDN w:val="0"/>
              <w:adjustRightInd w:val="0"/>
              <w:spacing w:line="360" w:lineRule="exact"/>
              <w:ind w:left="284" w:firstLine="0" w:firstLineChars="0"/>
              <w:jc w:val="left"/>
              <w:rPr>
                <w:rFonts w:ascii="仿宋" w:hAnsi="仿宋" w:eastAsia="仿宋" w:cs="仿宋_GB2312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auto"/>
                <w:sz w:val="21"/>
                <w:szCs w:val="21"/>
              </w:rPr>
              <w:t>报到地点</w:t>
            </w: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</w:rPr>
              <w:t>：镇江兆和皇冠假日酒店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仿宋" w:hAnsi="仿宋" w:eastAsia="仿宋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</w:rPr>
              <w:t xml:space="preserve">参会代表自行到酒店报到。 </w:t>
            </w:r>
          </w:p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left"/>
              <w:rPr>
                <w:rFonts w:asci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</w:rPr>
              <w:t>会议将于</w:t>
            </w:r>
            <w:r>
              <w:rPr>
                <w:rFonts w:ascii="仿宋" w:hAnsi="仿宋" w:eastAsia="仿宋" w:cs="仿宋_GB2312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 w:cs="仿宋_GB2312"/>
                <w:color w:val="auto"/>
                <w:sz w:val="21"/>
                <w:szCs w:val="21"/>
              </w:rPr>
              <w:t>8年7月22日12:00结束，参会代表可据此安排其他活动及返程时间。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jc w:val="righ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ind w:firstLine="240" w:firstLineChars="100"/>
              <w:jc w:val="righ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ind w:firstLine="240" w:firstLineChars="100"/>
              <w:jc w:val="righ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ind w:firstLine="210" w:firstLineChars="100"/>
              <w:jc w:val="right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 xml:space="preserve">报名单位                                     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u w:val="single"/>
              </w:rPr>
              <w:t xml:space="preserve">    2018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spacing w:line="276" w:lineRule="auto"/>
        <w:ind w:firstLine="0"/>
        <w:rPr>
          <w:rFonts w:ascii="仿宋" w:hAnsi="仿宋" w:eastAsia="仿宋" w:cs="宋体"/>
          <w:b/>
          <w:color w:val="auto"/>
          <w:sz w:val="24"/>
          <w:szCs w:val="24"/>
        </w:rPr>
      </w:pPr>
      <w:r>
        <w:rPr>
          <w:rFonts w:hint="eastAsia" w:ascii="仿宋" w:hAnsi="仿宋" w:eastAsia="仿宋" w:cs="宋体"/>
          <w:b/>
          <w:color w:val="auto"/>
          <w:sz w:val="21"/>
          <w:szCs w:val="21"/>
        </w:rPr>
        <w:t>参会说明：</w:t>
      </w:r>
      <w:r>
        <w:rPr>
          <w:rFonts w:hint="eastAsia" w:ascii="仿宋" w:hAnsi="仿宋" w:eastAsia="仿宋" w:cs="宋体"/>
          <w:b/>
          <w:color w:val="auto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83" w:leftChars="-101" w:firstLine="283"/>
        <w:textAlignment w:val="auto"/>
        <w:outlineLvl w:val="9"/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1．有关报名具体事宜，请与</w:t>
      </w:r>
      <w:r>
        <w:rPr>
          <w:rFonts w:hint="eastAsia" w:ascii="仿宋" w:hAnsi="仿宋" w:eastAsia="仿宋" w:cs="宋体"/>
          <w:color w:val="auto"/>
          <w:sz w:val="24"/>
          <w:szCs w:val="24"/>
          <w:lang w:eastAsia="zh-CN"/>
        </w:rPr>
        <w:t>组委会联系（微信报名）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83" w:leftChars="-101" w:firstLine="600" w:firstLineChars="250"/>
        <w:textAlignment w:val="auto"/>
        <w:outlineLvl w:val="9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联系人：杨平    微信:17610359090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 手机：17610359090</w:t>
      </w: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83" w:leftChars="-101" w:firstLine="600" w:firstLineChars="250"/>
        <w:textAlignment w:val="auto"/>
        <w:outlineLvl w:val="9"/>
        <w:rPr>
          <w:rFonts w:hint="eastAsia"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办公电话：010-68391413/4/5/6转860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83" w:leftChars="-101" w:firstLine="283"/>
        <w:textAlignment w:val="auto"/>
        <w:outlineLvl w:val="9"/>
      </w:pPr>
      <w:r>
        <w:rPr>
          <w:rFonts w:hint="eastAsia" w:ascii="仿宋" w:hAnsi="仿宋" w:eastAsia="仿宋" w:cs="宋体"/>
          <w:color w:val="auto"/>
          <w:sz w:val="24"/>
          <w:szCs w:val="24"/>
          <w:lang w:val="en-US" w:eastAsia="zh-CN"/>
        </w:rPr>
        <w:t>2.若有奖项及演讲等需求，请及时与组委会电话沟通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578"/>
    <w:multiLevelType w:val="multilevel"/>
    <w:tmpl w:val="6D565578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1832"/>
    <w:rsid w:val="26DD038B"/>
    <w:rsid w:val="5D1A18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05"/>
      <w:jc w:val="both"/>
    </w:pPr>
    <w:rPr>
      <w:rFonts w:asciiTheme="minorHAnsi" w:hAnsiTheme="minorHAnsi" w:eastAsiaTheme="minorEastAsia" w:cstheme="minorBidi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Y-05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2018-07-03T05:53:00Z</dcterms:created>
  <dc:creator>凌*青寒</dc:creator>
  <cp:lastModifiedBy>凌*青寒</cp:lastModifiedBy>
  <dcterms:modified xsi:type="dcterms:W3CDTF">2018-07-03T07:07:46Z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