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C8" w:rsidRDefault="00C12468"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 w:rsidRPr="00C12468">
        <w:rPr>
          <w:rFonts w:ascii="宋体" w:hAnsi="宋体" w:cs="华文中宋" w:hint="eastAsia"/>
          <w:b/>
          <w:color w:val="000000"/>
          <w:sz w:val="44"/>
          <w:szCs w:val="44"/>
        </w:rPr>
        <w:t xml:space="preserve"> “商业保理资产证券化论坛”</w:t>
      </w:r>
      <w:r>
        <w:rPr>
          <w:rFonts w:ascii="宋体" w:hAnsi="宋体" w:cs="华文中宋" w:hint="eastAsia"/>
          <w:b/>
          <w:color w:val="000000"/>
          <w:sz w:val="44"/>
          <w:szCs w:val="44"/>
        </w:rPr>
        <w:t>报名回执</w:t>
      </w:r>
    </w:p>
    <w:p w:rsidR="00C12468" w:rsidRPr="00CC1647" w:rsidRDefault="00C12468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pPr w:leftFromText="180" w:rightFromText="180" w:bottomFromText="200" w:vertAnchor="text" w:horzAnchor="margin" w:tblpXSpec="center" w:tblpY="9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1418"/>
        <w:gridCol w:w="2460"/>
      </w:tblGrid>
      <w:tr w:rsidR="00E464C8" w:rsidTr="001C339C">
        <w:trPr>
          <w:trHeight w:hRule="exact" w:val="577"/>
        </w:trPr>
        <w:tc>
          <w:tcPr>
            <w:tcW w:w="1384" w:type="dxa"/>
            <w:vAlign w:val="center"/>
          </w:tcPr>
          <w:p w:rsidR="00E464C8" w:rsidRDefault="00AF0F21" w:rsidP="00AF0F2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参会单位</w:t>
            </w:r>
          </w:p>
        </w:tc>
        <w:tc>
          <w:tcPr>
            <w:tcW w:w="7138" w:type="dxa"/>
            <w:gridSpan w:val="4"/>
            <w:vAlign w:val="center"/>
          </w:tcPr>
          <w:p w:rsidR="00E464C8" w:rsidRDefault="00E464C8" w:rsidP="001C339C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1C339C">
        <w:trPr>
          <w:trHeight w:hRule="exact" w:val="553"/>
        </w:trPr>
        <w:tc>
          <w:tcPr>
            <w:tcW w:w="1384" w:type="dxa"/>
            <w:vAlign w:val="center"/>
          </w:tcPr>
          <w:p w:rsidR="00E464C8" w:rsidRDefault="00AF0F21" w:rsidP="00AF0F2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单位类型</w:t>
            </w:r>
          </w:p>
        </w:tc>
        <w:tc>
          <w:tcPr>
            <w:tcW w:w="7138" w:type="dxa"/>
            <w:gridSpan w:val="4"/>
            <w:vAlign w:val="center"/>
          </w:tcPr>
          <w:p w:rsidR="00E464C8" w:rsidRDefault="00BD338B" w:rsidP="00BD338B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 ）</w:t>
            </w:r>
            <w:r>
              <w:rPr>
                <w:rFonts w:ascii="仿宋" w:eastAsia="仿宋" w:hAnsi="仿宋"/>
                <w:color w:val="000000"/>
                <w:sz w:val="24"/>
              </w:rPr>
              <w:t>会员单位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</w:t>
            </w:r>
            <w:r w:rsidR="00211DA2">
              <w:rPr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 ）非会员单位</w:t>
            </w:r>
          </w:p>
        </w:tc>
      </w:tr>
      <w:tr w:rsidR="001C339C" w:rsidTr="00AF0F21">
        <w:trPr>
          <w:trHeight w:val="552"/>
        </w:trPr>
        <w:tc>
          <w:tcPr>
            <w:tcW w:w="1384" w:type="dxa"/>
            <w:vAlign w:val="center"/>
          </w:tcPr>
          <w:p w:rsidR="001C339C" w:rsidRDefault="001C339C" w:rsidP="00AF0F2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 w:rsidR="001C339C" w:rsidRDefault="001C339C" w:rsidP="001C339C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339C" w:rsidRDefault="001C339C" w:rsidP="00AF0F2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1C339C" w:rsidRDefault="001C339C" w:rsidP="001C339C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1C339C">
        <w:trPr>
          <w:trHeight w:val="619"/>
        </w:trPr>
        <w:tc>
          <w:tcPr>
            <w:tcW w:w="8522" w:type="dxa"/>
            <w:gridSpan w:val="5"/>
            <w:vAlign w:val="center"/>
          </w:tcPr>
          <w:p w:rsidR="00E464C8" w:rsidRDefault="004F5136" w:rsidP="001C339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参会人员（如参会代表超过三名，请填写多份回执）</w:t>
            </w:r>
          </w:p>
        </w:tc>
      </w:tr>
      <w:tr w:rsidR="00E464C8" w:rsidTr="001C339C">
        <w:trPr>
          <w:trHeight w:hRule="exact" w:val="663"/>
        </w:trPr>
        <w:tc>
          <w:tcPr>
            <w:tcW w:w="1384" w:type="dxa"/>
          </w:tcPr>
          <w:p w:rsidR="00E464C8" w:rsidRDefault="00AF0F21" w:rsidP="001C339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1437" wp14:editId="302D793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12700</wp:posOffset>
                      </wp:positionV>
                      <wp:extent cx="904875" cy="390525"/>
                      <wp:effectExtent l="0" t="0" r="28575" b="285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390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6pt;margin-top:1pt;width:71.25pt;height:3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E464C8" w:rsidRDefault="004F5136" w:rsidP="001C339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代表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E464C8" w:rsidRDefault="004F5136" w:rsidP="001C339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代表二</w:t>
            </w:r>
          </w:p>
        </w:tc>
        <w:tc>
          <w:tcPr>
            <w:tcW w:w="2460" w:type="dxa"/>
            <w:vAlign w:val="center"/>
          </w:tcPr>
          <w:p w:rsidR="00E464C8" w:rsidRDefault="004F5136" w:rsidP="001C339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代表三</w:t>
            </w:r>
          </w:p>
        </w:tc>
      </w:tr>
      <w:tr w:rsidR="00151142" w:rsidTr="00211DA2">
        <w:trPr>
          <w:trHeight w:hRule="exact" w:val="487"/>
        </w:trPr>
        <w:tc>
          <w:tcPr>
            <w:tcW w:w="1384" w:type="dxa"/>
            <w:vAlign w:val="center"/>
          </w:tcPr>
          <w:p w:rsidR="00151142" w:rsidRDefault="00151142" w:rsidP="001C339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2268" w:type="dxa"/>
            <w:vAlign w:val="center"/>
          </w:tcPr>
          <w:p w:rsidR="00151142" w:rsidRDefault="00151142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51142" w:rsidRDefault="00151142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151142" w:rsidRDefault="00151142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211DA2">
        <w:trPr>
          <w:trHeight w:hRule="exact" w:val="421"/>
        </w:trPr>
        <w:tc>
          <w:tcPr>
            <w:tcW w:w="1384" w:type="dxa"/>
            <w:vAlign w:val="center"/>
          </w:tcPr>
          <w:p w:rsidR="00E464C8" w:rsidRDefault="00034C40" w:rsidP="001C339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2268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211DA2">
        <w:trPr>
          <w:trHeight w:hRule="exact" w:val="566"/>
        </w:trPr>
        <w:tc>
          <w:tcPr>
            <w:tcW w:w="1384" w:type="dxa"/>
            <w:vAlign w:val="center"/>
          </w:tcPr>
          <w:p w:rsidR="00E464C8" w:rsidRDefault="00034C40" w:rsidP="001C339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211DA2">
        <w:trPr>
          <w:trHeight w:hRule="exact" w:val="721"/>
        </w:trPr>
        <w:tc>
          <w:tcPr>
            <w:tcW w:w="1384" w:type="dxa"/>
            <w:vAlign w:val="center"/>
          </w:tcPr>
          <w:p w:rsidR="00E464C8" w:rsidRPr="00AA211F" w:rsidRDefault="004F5136" w:rsidP="001C339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手机号</w:t>
            </w:r>
          </w:p>
        </w:tc>
        <w:tc>
          <w:tcPr>
            <w:tcW w:w="2268" w:type="dxa"/>
            <w:vAlign w:val="center"/>
          </w:tcPr>
          <w:p w:rsidR="00AA211F" w:rsidRPr="00AA211F" w:rsidRDefault="00AA211F" w:rsidP="00211DA2">
            <w:pPr>
              <w:jc w:val="center"/>
              <w:rPr>
                <w:rFonts w:ascii="仿宋" w:eastAsia="仿宋" w:hAnsi="仿宋"/>
                <w:i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211DA2">
        <w:trPr>
          <w:trHeight w:hRule="exact" w:val="567"/>
        </w:trPr>
        <w:tc>
          <w:tcPr>
            <w:tcW w:w="1384" w:type="dxa"/>
            <w:vAlign w:val="center"/>
          </w:tcPr>
          <w:p w:rsidR="00E464C8" w:rsidRDefault="00AA211F" w:rsidP="001C339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211DA2">
        <w:trPr>
          <w:trHeight w:hRule="exact" w:val="419"/>
        </w:trPr>
        <w:tc>
          <w:tcPr>
            <w:tcW w:w="1384" w:type="dxa"/>
            <w:vAlign w:val="center"/>
          </w:tcPr>
          <w:p w:rsidR="00E464C8" w:rsidRDefault="00AA211F" w:rsidP="001C339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微信号</w:t>
            </w:r>
          </w:p>
        </w:tc>
        <w:tc>
          <w:tcPr>
            <w:tcW w:w="2268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E464C8" w:rsidRDefault="00E464C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12468" w:rsidTr="00211DA2">
        <w:trPr>
          <w:trHeight w:hRule="exact" w:val="990"/>
        </w:trPr>
        <w:tc>
          <w:tcPr>
            <w:tcW w:w="1384" w:type="dxa"/>
            <w:vAlign w:val="center"/>
          </w:tcPr>
          <w:p w:rsidR="00C12468" w:rsidRDefault="00C12468" w:rsidP="00C12468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C12468">
              <w:rPr>
                <w:rFonts w:ascii="仿宋" w:eastAsia="仿宋" w:hAnsi="仿宋" w:cs="仿宋_GB2312" w:hint="eastAsia"/>
                <w:color w:val="000000"/>
                <w:sz w:val="24"/>
              </w:rPr>
              <w:t>是否参加大会其他论坛/环节</w:t>
            </w:r>
          </w:p>
        </w:tc>
        <w:tc>
          <w:tcPr>
            <w:tcW w:w="2268" w:type="dxa"/>
            <w:vAlign w:val="center"/>
          </w:tcPr>
          <w:p w:rsidR="00C12468" w:rsidRPr="00482E95" w:rsidRDefault="00C1246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2468" w:rsidRPr="00482E95" w:rsidRDefault="00C1246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C12468" w:rsidRPr="00482E95" w:rsidRDefault="00C12468" w:rsidP="00211D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64C8" w:rsidTr="001C339C">
        <w:trPr>
          <w:trHeight w:val="1105"/>
        </w:trPr>
        <w:tc>
          <w:tcPr>
            <w:tcW w:w="8522" w:type="dxa"/>
            <w:gridSpan w:val="5"/>
            <w:vAlign w:val="center"/>
          </w:tcPr>
          <w:p w:rsidR="00C12468" w:rsidRDefault="004F5136" w:rsidP="001C339C">
            <w:pPr>
              <w:spacing w:line="276" w:lineRule="auto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备注：</w:t>
            </w:r>
          </w:p>
          <w:p w:rsidR="00442340" w:rsidRPr="00442340" w:rsidRDefault="00C12468" w:rsidP="001C339C">
            <w:pPr>
              <w:spacing w:line="276" w:lineRule="auto"/>
              <w:rPr>
                <w:rFonts w:ascii="仿宋" w:eastAsia="仿宋" w:hAnsi="仿宋" w:cs="仿宋_GB2312" w:hint="eastAsia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1. </w:t>
            </w:r>
            <w:r w:rsidR="00442340">
              <w:rPr>
                <w:rFonts w:ascii="仿宋" w:eastAsia="仿宋" w:hAnsi="仿宋" w:cs="仿宋_GB2312" w:hint="eastAsia"/>
                <w:b/>
                <w:bCs/>
                <w:color w:val="FF0000"/>
                <w:sz w:val="24"/>
              </w:rPr>
              <w:t>请如实</w:t>
            </w:r>
            <w:r w:rsidR="00442340" w:rsidRPr="00442340">
              <w:rPr>
                <w:rFonts w:ascii="仿宋" w:eastAsia="仿宋" w:hAnsi="仿宋" w:cs="仿宋_GB2312" w:hint="eastAsia"/>
                <w:b/>
                <w:bCs/>
                <w:color w:val="FF0000"/>
                <w:sz w:val="24"/>
              </w:rPr>
              <w:t>填写手机号，</w:t>
            </w:r>
            <w:r w:rsidR="00442340">
              <w:rPr>
                <w:rFonts w:ascii="仿宋" w:eastAsia="仿宋" w:hAnsi="仿宋" w:cs="仿宋_GB2312" w:hint="eastAsia"/>
                <w:b/>
                <w:bCs/>
                <w:color w:val="FF0000"/>
                <w:sz w:val="24"/>
              </w:rPr>
              <w:t>会场将用手机号登录领取实名的参会代表证，一</w:t>
            </w:r>
            <w:r w:rsidR="004459B2">
              <w:rPr>
                <w:rFonts w:ascii="仿宋" w:eastAsia="仿宋" w:hAnsi="仿宋" w:cs="仿宋_GB2312" w:hint="eastAsia"/>
                <w:b/>
                <w:bCs/>
                <w:color w:val="FF0000"/>
                <w:sz w:val="24"/>
              </w:rPr>
              <w:t>号</w:t>
            </w:r>
            <w:r w:rsidR="00442340">
              <w:rPr>
                <w:rFonts w:ascii="仿宋" w:eastAsia="仿宋" w:hAnsi="仿宋" w:cs="仿宋_GB2312" w:hint="eastAsia"/>
                <w:b/>
                <w:bCs/>
                <w:color w:val="FF0000"/>
                <w:sz w:val="24"/>
              </w:rPr>
              <w:t>一证</w:t>
            </w:r>
          </w:p>
          <w:p w:rsidR="00482E95" w:rsidRDefault="00482E95" w:rsidP="001C339C">
            <w:pPr>
              <w:spacing w:line="276" w:lineRule="auto"/>
              <w:rPr>
                <w:rFonts w:ascii="仿宋" w:eastAsia="仿宋" w:hAnsi="仿宋" w:cs="仿宋_GB2312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2. </w:t>
            </w:r>
            <w:r w:rsidRPr="00482E95">
              <w:rPr>
                <w:rFonts w:ascii="仿宋" w:eastAsia="仿宋" w:hAnsi="仿宋" w:cs="仿宋_GB2312" w:hint="eastAsia"/>
                <w:b/>
                <w:bCs/>
                <w:sz w:val="24"/>
              </w:rPr>
              <w:t>其他论坛/环节的具体日程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请</w:t>
            </w:r>
            <w:r w:rsidRPr="00482E95">
              <w:rPr>
                <w:rFonts w:ascii="仿宋" w:eastAsia="仿宋" w:hAnsi="仿宋" w:cs="仿宋_GB2312" w:hint="eastAsia"/>
                <w:b/>
                <w:bCs/>
                <w:sz w:val="24"/>
              </w:rPr>
              <w:t>参考附件</w:t>
            </w:r>
            <w:r w:rsidR="007B053E">
              <w:rPr>
                <w:rFonts w:ascii="仿宋" w:eastAsia="仿宋" w:hAnsi="仿宋" w:cs="仿宋_GB2312" w:hint="eastAsia"/>
                <w:b/>
                <w:bCs/>
                <w:sz w:val="24"/>
              </w:rPr>
              <w:t>三</w:t>
            </w:r>
            <w:bookmarkStart w:id="0" w:name="_GoBack"/>
            <w:bookmarkEnd w:id="0"/>
          </w:p>
          <w:p w:rsidR="00E464C8" w:rsidRDefault="00482E95" w:rsidP="001C339C">
            <w:pPr>
              <w:spacing w:line="276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3</w:t>
            </w:r>
            <w:r w:rsidR="00442340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. </w:t>
            </w:r>
            <w:r w:rsidR="00AA211F">
              <w:rPr>
                <w:rFonts w:ascii="仿宋" w:eastAsia="仿宋" w:hAnsi="仿宋" w:cs="仿宋_GB2312" w:hint="eastAsia"/>
                <w:b/>
                <w:bCs/>
                <w:sz w:val="24"/>
              </w:rPr>
              <w:t>请</w:t>
            </w:r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填写</w:t>
            </w:r>
            <w:r w:rsidR="00AA211F">
              <w:rPr>
                <w:rFonts w:ascii="仿宋" w:eastAsia="仿宋" w:hAnsi="仿宋" w:cs="仿宋_GB2312" w:hint="eastAsia"/>
                <w:b/>
                <w:bCs/>
                <w:sz w:val="24"/>
              </w:rPr>
              <w:t>报名表并</w:t>
            </w:r>
            <w:proofErr w:type="gramStart"/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发送至专委</w:t>
            </w:r>
            <w:proofErr w:type="gramEnd"/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会秘书处官邮：</w:t>
            </w:r>
            <w:r w:rsidR="004F5136">
              <w:rPr>
                <w:rFonts w:ascii="仿宋" w:eastAsia="仿宋" w:hAnsi="仿宋" w:cs="仿宋_GB2312"/>
                <w:b/>
                <w:bCs/>
                <w:sz w:val="24"/>
              </w:rPr>
              <w:t>cfec@cfec.org.cn</w:t>
            </w:r>
            <w:r w:rsidR="00C12468">
              <w:rPr>
                <w:rFonts w:ascii="仿宋" w:eastAsia="仿宋" w:hAnsi="仿宋" w:cs="仿宋_GB2312" w:hint="eastAsia"/>
                <w:b/>
                <w:bCs/>
                <w:sz w:val="24"/>
              </w:rPr>
              <w:t>，会务组将尽快回复；</w:t>
            </w:r>
          </w:p>
          <w:p w:rsidR="00C12468" w:rsidRDefault="00482E95" w:rsidP="001C339C">
            <w:pPr>
              <w:spacing w:line="276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4</w:t>
            </w:r>
            <w:r w:rsidR="00C12468">
              <w:rPr>
                <w:rFonts w:ascii="仿宋" w:eastAsia="仿宋" w:hAnsi="仿宋" w:cs="仿宋_GB2312" w:hint="eastAsia"/>
                <w:b/>
                <w:bCs/>
                <w:sz w:val="24"/>
              </w:rPr>
              <w:t>.</w:t>
            </w:r>
            <w:r w:rsidR="00442340"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</w:t>
            </w:r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如需</w:t>
            </w:r>
            <w:r w:rsidR="00A9227A">
              <w:rPr>
                <w:rFonts w:ascii="仿宋" w:eastAsia="仿宋" w:hAnsi="仿宋" w:cs="仿宋_GB2312" w:hint="eastAsia"/>
                <w:b/>
                <w:bCs/>
                <w:sz w:val="24"/>
              </w:rPr>
              <w:t>在会议酒店</w:t>
            </w:r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住宿，请直接联系</w:t>
            </w:r>
            <w:r w:rsidR="00A9227A">
              <w:rPr>
                <w:rFonts w:ascii="仿宋" w:eastAsia="仿宋" w:hAnsi="仿宋" w:cs="仿宋_GB2312" w:hint="eastAsia"/>
                <w:b/>
                <w:bCs/>
                <w:sz w:val="24"/>
              </w:rPr>
              <w:t>上海万达瑞华</w:t>
            </w:r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酒店</w:t>
            </w:r>
            <w:r w:rsidR="00A9227A">
              <w:t xml:space="preserve"> </w:t>
            </w:r>
            <w:r w:rsidR="00CC1647">
              <w:rPr>
                <w:rFonts w:ascii="仿宋" w:eastAsia="仿宋" w:hAnsi="仿宋" w:cs="仿宋_GB2312"/>
                <w:b/>
                <w:bCs/>
                <w:sz w:val="24"/>
              </w:rPr>
              <w:t>0</w:t>
            </w:r>
            <w:r w:rsidR="00A9227A" w:rsidRPr="00A9227A">
              <w:rPr>
                <w:rFonts w:ascii="仿宋" w:eastAsia="仿宋" w:hAnsi="仿宋" w:cs="仿宋_GB2312"/>
                <w:b/>
                <w:bCs/>
                <w:sz w:val="24"/>
              </w:rPr>
              <w:t>21</w:t>
            </w:r>
            <w:r w:rsidR="00CC1647">
              <w:rPr>
                <w:rFonts w:ascii="仿宋" w:eastAsia="仿宋" w:hAnsi="仿宋" w:cs="仿宋_GB2312" w:hint="eastAsia"/>
                <w:b/>
                <w:bCs/>
                <w:sz w:val="24"/>
              </w:rPr>
              <w:t>-</w:t>
            </w:r>
            <w:r w:rsidR="00A9227A" w:rsidRPr="00A9227A">
              <w:rPr>
                <w:rFonts w:ascii="仿宋" w:eastAsia="仿宋" w:hAnsi="仿宋" w:cs="仿宋_GB2312"/>
                <w:b/>
                <w:bCs/>
                <w:sz w:val="24"/>
              </w:rPr>
              <w:t>5368 8888</w:t>
            </w:r>
            <w:r w:rsidR="00CC1647">
              <w:rPr>
                <w:rFonts w:ascii="仿宋" w:eastAsia="仿宋" w:hAnsi="仿宋" w:cs="仿宋_GB2312" w:hint="eastAsia"/>
                <w:b/>
                <w:bCs/>
                <w:sz w:val="24"/>
              </w:rPr>
              <w:t>；</w:t>
            </w:r>
            <w:r w:rsidR="00A9227A">
              <w:rPr>
                <w:rFonts w:ascii="仿宋" w:eastAsia="仿宋" w:hAnsi="仿宋" w:cs="仿宋_GB2312" w:hint="eastAsia"/>
                <w:b/>
                <w:bCs/>
                <w:sz w:val="24"/>
              </w:rPr>
              <w:t>告知</w:t>
            </w:r>
            <w:r w:rsidR="004F5136">
              <w:rPr>
                <w:rFonts w:ascii="仿宋" w:eastAsia="仿宋" w:hAnsi="仿宋" w:cs="仿宋_GB2312" w:hint="eastAsia"/>
                <w:b/>
                <w:bCs/>
                <w:sz w:val="24"/>
              </w:rPr>
              <w:t>参加此次会议，可享受协议价。</w:t>
            </w:r>
          </w:p>
          <w:p w:rsidR="00E464C8" w:rsidRDefault="00E464C8" w:rsidP="001C339C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E464C8" w:rsidRDefault="00E464C8"/>
    <w:sectPr w:rsidR="00E46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B3" w:rsidRDefault="00CC4CB3" w:rsidP="00C12468">
      <w:r>
        <w:separator/>
      </w:r>
    </w:p>
  </w:endnote>
  <w:endnote w:type="continuationSeparator" w:id="0">
    <w:p w:rsidR="00CC4CB3" w:rsidRDefault="00CC4CB3" w:rsidP="00C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B3" w:rsidRDefault="00CC4CB3" w:rsidP="00C12468">
      <w:r>
        <w:separator/>
      </w:r>
    </w:p>
  </w:footnote>
  <w:footnote w:type="continuationSeparator" w:id="0">
    <w:p w:rsidR="00CC4CB3" w:rsidRDefault="00CC4CB3" w:rsidP="00C1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E7BA0"/>
    <w:rsid w:val="00034C40"/>
    <w:rsid w:val="00150FA3"/>
    <w:rsid w:val="00151142"/>
    <w:rsid w:val="001C339C"/>
    <w:rsid w:val="00211DA2"/>
    <w:rsid w:val="00442340"/>
    <w:rsid w:val="004459B2"/>
    <w:rsid w:val="00482E95"/>
    <w:rsid w:val="004F5136"/>
    <w:rsid w:val="0060404F"/>
    <w:rsid w:val="007B053E"/>
    <w:rsid w:val="007D7BF0"/>
    <w:rsid w:val="0087605B"/>
    <w:rsid w:val="00922C5B"/>
    <w:rsid w:val="00A9227A"/>
    <w:rsid w:val="00AA211F"/>
    <w:rsid w:val="00AF0F21"/>
    <w:rsid w:val="00B56801"/>
    <w:rsid w:val="00BD338B"/>
    <w:rsid w:val="00BE050A"/>
    <w:rsid w:val="00C12468"/>
    <w:rsid w:val="00C724A2"/>
    <w:rsid w:val="00CC1647"/>
    <w:rsid w:val="00CC4CB3"/>
    <w:rsid w:val="00E464C8"/>
    <w:rsid w:val="00FA201F"/>
    <w:rsid w:val="00FD7F60"/>
    <w:rsid w:val="00FF03AB"/>
    <w:rsid w:val="53DE7B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2468"/>
    <w:rPr>
      <w:kern w:val="2"/>
      <w:sz w:val="18"/>
      <w:szCs w:val="18"/>
    </w:rPr>
  </w:style>
  <w:style w:type="paragraph" w:styleId="a4">
    <w:name w:val="footer"/>
    <w:basedOn w:val="a"/>
    <w:link w:val="Char0"/>
    <w:rsid w:val="00C1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24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2468"/>
    <w:rPr>
      <w:kern w:val="2"/>
      <w:sz w:val="18"/>
      <w:szCs w:val="18"/>
    </w:rPr>
  </w:style>
  <w:style w:type="paragraph" w:styleId="a4">
    <w:name w:val="footer"/>
    <w:basedOn w:val="a"/>
    <w:link w:val="Char0"/>
    <w:rsid w:val="00C1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24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E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凌*青寒</dc:creator>
  <cp:lastModifiedBy>Administrator</cp:lastModifiedBy>
  <cp:revision>102</cp:revision>
  <dcterms:created xsi:type="dcterms:W3CDTF">2018-08-10T06:55:00Z</dcterms:created>
  <dcterms:modified xsi:type="dcterms:W3CDTF">2018-08-13T07:21:00Z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